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C08C" w14:textId="74F7FC29" w:rsidR="00E03883" w:rsidRPr="001557B0" w:rsidRDefault="007D3104" w:rsidP="009E335D">
      <w:pPr>
        <w:rPr>
          <w:rFonts w:ascii="Arial" w:hAnsi="Arial" w:cs="Arial"/>
          <w:sz w:val="22"/>
          <w:szCs w:val="22"/>
        </w:rPr>
      </w:pPr>
      <w:r w:rsidRPr="001557B0"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50EFF1E9" wp14:editId="728D5764">
            <wp:simplePos x="0" y="0"/>
            <wp:positionH relativeFrom="column">
              <wp:posOffset>1162546</wp:posOffset>
            </wp:positionH>
            <wp:positionV relativeFrom="paragraph">
              <wp:posOffset>-619117</wp:posOffset>
            </wp:positionV>
            <wp:extent cx="3542364" cy="1303770"/>
            <wp:effectExtent l="0" t="0" r="0" b="0"/>
            <wp:wrapNone/>
            <wp:docPr id="4" name="Image 43" descr="sparadra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sparadrap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64" cy="13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69FE" w14:textId="5D7AD585" w:rsidR="00E03883" w:rsidRPr="001557B0" w:rsidRDefault="00E03883" w:rsidP="00A91960">
      <w:pPr>
        <w:tabs>
          <w:tab w:val="left" w:pos="566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9BF26B" w14:textId="03F40A32" w:rsidR="00E03883" w:rsidRPr="001557B0" w:rsidRDefault="00E03883" w:rsidP="009E335D">
      <w:pPr>
        <w:rPr>
          <w:rFonts w:ascii="Arial" w:hAnsi="Arial" w:cs="Arial"/>
          <w:sz w:val="22"/>
          <w:szCs w:val="22"/>
        </w:rPr>
      </w:pPr>
    </w:p>
    <w:p w14:paraId="41C1D4EE" w14:textId="77777777" w:rsidR="003004D3" w:rsidRPr="002F63D9" w:rsidRDefault="003004D3" w:rsidP="009E335D">
      <w:pPr>
        <w:tabs>
          <w:tab w:val="left" w:pos="5040"/>
        </w:tabs>
        <w:rPr>
          <w:rFonts w:asciiTheme="minorHAnsi" w:hAnsiTheme="minorHAnsi" w:cstheme="minorHAnsi"/>
          <w:bCs/>
          <w:sz w:val="22"/>
          <w:szCs w:val="22"/>
        </w:rPr>
      </w:pPr>
    </w:p>
    <w:p w14:paraId="797151F2" w14:textId="77777777" w:rsidR="001B0D5E" w:rsidRPr="001B0D5E" w:rsidRDefault="001B0D5E" w:rsidP="001B0D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r"/>
        </w:rPr>
      </w:pPr>
    </w:p>
    <w:p w14:paraId="6CFBC042" w14:textId="77777777" w:rsidR="0011666F" w:rsidRPr="002C70BF" w:rsidRDefault="0011666F" w:rsidP="001B0D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"/>
        </w:rPr>
      </w:pPr>
    </w:p>
    <w:p w14:paraId="110B9439" w14:textId="75E46AF2" w:rsidR="0011666F" w:rsidRPr="002C70BF" w:rsidRDefault="0011666F" w:rsidP="001B0D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fr"/>
        </w:rPr>
      </w:pPr>
      <w:r w:rsidRPr="002C70BF">
        <w:rPr>
          <w:rFonts w:asciiTheme="minorHAnsi" w:hAnsiTheme="minorHAnsi" w:cstheme="minorHAnsi"/>
          <w:b/>
          <w:sz w:val="32"/>
          <w:szCs w:val="32"/>
          <w:lang w:val="fr"/>
        </w:rPr>
        <w:t xml:space="preserve">Assemblée générale </w:t>
      </w:r>
    </w:p>
    <w:p w14:paraId="47279F21" w14:textId="77777777" w:rsidR="0011666F" w:rsidRPr="002C70BF" w:rsidRDefault="0011666F" w:rsidP="001B0D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fr"/>
        </w:rPr>
      </w:pPr>
    </w:p>
    <w:p w14:paraId="51F9C712" w14:textId="0127EE61" w:rsidR="0011666F" w:rsidRPr="002C70BF" w:rsidRDefault="0011666F" w:rsidP="001166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"/>
        </w:rPr>
      </w:pPr>
      <w:r w:rsidRPr="002C70BF">
        <w:rPr>
          <w:rFonts w:asciiTheme="minorHAnsi" w:hAnsiTheme="minorHAnsi" w:cstheme="minorHAnsi"/>
          <w:b/>
          <w:sz w:val="28"/>
          <w:szCs w:val="28"/>
          <w:lang w:val="fr"/>
        </w:rPr>
        <w:t>Mardi 2 mai 2023 à 19h00 à Rennaz (Auditoire de l’Hôpital Riviera-Chablais)</w:t>
      </w:r>
    </w:p>
    <w:p w14:paraId="56E7CA03" w14:textId="77777777" w:rsidR="0011666F" w:rsidRPr="002C70BF" w:rsidRDefault="0011666F" w:rsidP="001166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"/>
        </w:rPr>
      </w:pPr>
    </w:p>
    <w:p w14:paraId="153DB7EC" w14:textId="77777777" w:rsidR="0011666F" w:rsidRPr="002C70BF" w:rsidRDefault="0011666F" w:rsidP="001166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"/>
        </w:rPr>
      </w:pPr>
    </w:p>
    <w:p w14:paraId="7BC5A29C" w14:textId="67FC3E9E" w:rsidR="0011666F" w:rsidRPr="002C70BF" w:rsidRDefault="0011666F" w:rsidP="0011666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"/>
        </w:rPr>
      </w:pPr>
      <w:r w:rsidRPr="002C70BF">
        <w:rPr>
          <w:rFonts w:asciiTheme="minorHAnsi" w:hAnsiTheme="minorHAnsi" w:cstheme="minorHAnsi"/>
          <w:b/>
          <w:sz w:val="28"/>
          <w:szCs w:val="28"/>
          <w:u w:val="single"/>
          <w:lang w:val="fr"/>
        </w:rPr>
        <w:t>ORDRE DU JOUR</w:t>
      </w:r>
    </w:p>
    <w:p w14:paraId="56107F8A" w14:textId="77777777" w:rsidR="0011666F" w:rsidRPr="002C70BF" w:rsidRDefault="0011666F" w:rsidP="001B0D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fr"/>
        </w:rPr>
      </w:pPr>
    </w:p>
    <w:p w14:paraId="151010BE" w14:textId="77777777" w:rsidR="001B0D5E" w:rsidRPr="002C70BF" w:rsidRDefault="001B0D5E" w:rsidP="009E3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"/>
        </w:rPr>
      </w:pPr>
    </w:p>
    <w:p w14:paraId="283E238F" w14:textId="77777777" w:rsidR="001D3B8A" w:rsidRPr="002C70BF" w:rsidRDefault="001D3B8A" w:rsidP="00A534DE">
      <w:pPr>
        <w:pStyle w:val="Textebrut"/>
        <w:jc w:val="both"/>
        <w:rPr>
          <w:rFonts w:asciiTheme="minorHAnsi" w:hAnsiTheme="minorHAnsi" w:cstheme="minorHAnsi"/>
        </w:rPr>
      </w:pPr>
    </w:p>
    <w:p w14:paraId="76604836" w14:textId="300CA4F9" w:rsidR="00391C26" w:rsidRPr="002C70BF" w:rsidRDefault="00391C26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 xml:space="preserve">Procès-verbal de l’Assemblée générale du </w:t>
      </w:r>
      <w:r w:rsidR="00C652B7" w:rsidRPr="002C70BF">
        <w:rPr>
          <w:rFonts w:asciiTheme="minorHAnsi" w:hAnsiTheme="minorHAnsi" w:cstheme="minorHAnsi"/>
          <w:lang w:val="fr-CH"/>
        </w:rPr>
        <w:t>12 mai 2022</w:t>
      </w:r>
    </w:p>
    <w:p w14:paraId="66BF467C" w14:textId="555B2BA6" w:rsidR="00391C26" w:rsidRPr="002C70BF" w:rsidRDefault="00391C26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Rapport annuel</w:t>
      </w:r>
      <w:r w:rsidR="00C652B7" w:rsidRPr="002C70BF">
        <w:rPr>
          <w:rFonts w:asciiTheme="minorHAnsi" w:hAnsiTheme="minorHAnsi" w:cstheme="minorHAnsi"/>
          <w:lang w:val="fr-CH"/>
        </w:rPr>
        <w:t xml:space="preserve"> 2022</w:t>
      </w:r>
    </w:p>
    <w:p w14:paraId="53000173" w14:textId="529B326E" w:rsidR="00391C26" w:rsidRDefault="00C652B7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Cotisation 2024</w:t>
      </w:r>
      <w:bookmarkStart w:id="0" w:name="_GoBack"/>
      <w:bookmarkEnd w:id="0"/>
    </w:p>
    <w:p w14:paraId="48E76F41" w14:textId="3B06D78D" w:rsidR="002C70BF" w:rsidRPr="002C70BF" w:rsidRDefault="002C70BF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Perspectives 2023</w:t>
      </w:r>
    </w:p>
    <w:p w14:paraId="42448307" w14:textId="6D5D7D59" w:rsidR="00391C26" w:rsidRPr="002C70BF" w:rsidRDefault="00C652B7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Comptes 2022 et budget 2023</w:t>
      </w:r>
    </w:p>
    <w:p w14:paraId="59636CBF" w14:textId="77777777" w:rsidR="00391C26" w:rsidRPr="002C70BF" w:rsidRDefault="00391C26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Elections</w:t>
      </w:r>
    </w:p>
    <w:p w14:paraId="369EB69E" w14:textId="01D0ABD6" w:rsidR="00C652B7" w:rsidRDefault="00C652B7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Présentation du Sparadrap par les éducatrices</w:t>
      </w:r>
    </w:p>
    <w:p w14:paraId="564FC6FC" w14:textId="77777777" w:rsidR="00391C26" w:rsidRPr="002C70BF" w:rsidRDefault="00391C26" w:rsidP="0011666F">
      <w:pPr>
        <w:pStyle w:val="Paragraphedeliste"/>
        <w:numPr>
          <w:ilvl w:val="0"/>
          <w:numId w:val="8"/>
        </w:numPr>
        <w:spacing w:after="240"/>
        <w:contextualSpacing w:val="0"/>
        <w:rPr>
          <w:rFonts w:asciiTheme="minorHAnsi" w:hAnsiTheme="minorHAnsi" w:cstheme="minorHAnsi"/>
          <w:lang w:val="fr-CH"/>
        </w:rPr>
      </w:pPr>
      <w:r w:rsidRPr="002C70BF">
        <w:rPr>
          <w:rFonts w:asciiTheme="minorHAnsi" w:hAnsiTheme="minorHAnsi" w:cstheme="minorHAnsi"/>
          <w:lang w:val="fr-CH"/>
        </w:rPr>
        <w:t>Divers et propositions individuelles</w:t>
      </w:r>
    </w:p>
    <w:p w14:paraId="367917D7" w14:textId="77777777" w:rsidR="00DF2F93" w:rsidRPr="002C70BF" w:rsidRDefault="00DF2F93" w:rsidP="0011666F">
      <w:pPr>
        <w:pStyle w:val="Textebrut"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5F978622" w14:textId="77777777" w:rsidR="0011666F" w:rsidRPr="002C70BF" w:rsidRDefault="0011666F" w:rsidP="0011666F">
      <w:pPr>
        <w:pStyle w:val="Textebrut"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51F2450D" w14:textId="77777777" w:rsidR="0011666F" w:rsidRPr="002C70BF" w:rsidRDefault="0011666F" w:rsidP="0011666F">
      <w:pPr>
        <w:pStyle w:val="Textebrut"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7339E962" w14:textId="01399302" w:rsidR="0011666F" w:rsidRPr="002C70BF" w:rsidRDefault="001549FC" w:rsidP="001549FC">
      <w:pPr>
        <w:pStyle w:val="Textebrut"/>
        <w:spacing w:after="24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C70BF">
        <w:rPr>
          <w:rFonts w:asciiTheme="minorHAnsi" w:hAnsiTheme="minorHAnsi" w:cstheme="minorHAnsi"/>
          <w:i/>
          <w:sz w:val="24"/>
          <w:szCs w:val="24"/>
        </w:rPr>
        <w:t>L’assemblée est suivie d’une conférence à 20h00 sur le thème «</w:t>
      </w:r>
      <w:r w:rsidRPr="002C70BF">
        <w:rPr>
          <w:rFonts w:asciiTheme="minorHAnsi" w:hAnsiTheme="minorHAnsi" w:cstheme="minorHAnsi"/>
          <w:b/>
          <w:i/>
          <w:sz w:val="24"/>
          <w:szCs w:val="24"/>
        </w:rPr>
        <w:t> Le Sommeil et ses troubles chez l’enfant et l’adolescent »</w:t>
      </w:r>
      <w:r w:rsidRPr="002C70BF">
        <w:rPr>
          <w:rFonts w:asciiTheme="minorHAnsi" w:hAnsiTheme="minorHAnsi" w:cstheme="minorHAnsi"/>
          <w:i/>
          <w:sz w:val="24"/>
          <w:szCs w:val="24"/>
        </w:rPr>
        <w:t xml:space="preserve"> présentée par Dre Virginie Bayon, </w:t>
      </w:r>
      <w:proofErr w:type="spellStart"/>
      <w:r w:rsidRPr="002C70BF">
        <w:rPr>
          <w:rFonts w:asciiTheme="minorHAnsi" w:hAnsiTheme="minorHAnsi" w:cstheme="minorHAnsi"/>
          <w:i/>
          <w:sz w:val="24"/>
          <w:szCs w:val="24"/>
        </w:rPr>
        <w:t>Somnologue</w:t>
      </w:r>
      <w:proofErr w:type="spellEnd"/>
      <w:r w:rsidRPr="002C70BF">
        <w:rPr>
          <w:rFonts w:asciiTheme="minorHAnsi" w:hAnsiTheme="minorHAnsi" w:cstheme="minorHAnsi"/>
          <w:i/>
          <w:sz w:val="24"/>
          <w:szCs w:val="24"/>
        </w:rPr>
        <w:t xml:space="preserve"> au CHUV. </w:t>
      </w:r>
    </w:p>
    <w:p w14:paraId="1FF4748B" w14:textId="77777777" w:rsidR="001549FC" w:rsidRPr="002C70BF" w:rsidRDefault="001549FC" w:rsidP="0011666F">
      <w:pPr>
        <w:pStyle w:val="Textebrut"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0FBB46A5" w14:textId="77777777" w:rsidR="0011666F" w:rsidRPr="002C70BF" w:rsidRDefault="0011666F" w:rsidP="0011666F">
      <w:pPr>
        <w:pStyle w:val="Textebrut"/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14:paraId="5301B3D2" w14:textId="77777777" w:rsidR="0011666F" w:rsidRPr="002C70BF" w:rsidRDefault="0011666F" w:rsidP="00A534DE">
      <w:pPr>
        <w:pStyle w:val="Textebrut"/>
        <w:jc w:val="both"/>
        <w:rPr>
          <w:rFonts w:asciiTheme="minorHAnsi" w:hAnsiTheme="minorHAnsi" w:cstheme="minorHAnsi"/>
        </w:rPr>
      </w:pPr>
    </w:p>
    <w:p w14:paraId="0AFEDFB4" w14:textId="77777777" w:rsidR="0011666F" w:rsidRPr="002C70BF" w:rsidRDefault="0011666F" w:rsidP="0011666F">
      <w:pPr>
        <w:tabs>
          <w:tab w:val="left" w:pos="5580"/>
        </w:tabs>
        <w:ind w:left="7797"/>
        <w:rPr>
          <w:rFonts w:asciiTheme="minorHAnsi" w:hAnsiTheme="minorHAnsi" w:cstheme="minorHAnsi"/>
          <w:bCs/>
          <w:i/>
          <w:sz w:val="20"/>
          <w:szCs w:val="20"/>
        </w:rPr>
      </w:pPr>
      <w:r w:rsidRPr="002C70BF">
        <w:rPr>
          <w:rFonts w:asciiTheme="minorHAnsi" w:hAnsiTheme="minorHAnsi" w:cs="Arial"/>
          <w:i/>
          <w:sz w:val="20"/>
          <w:szCs w:val="20"/>
          <w:lang w:val="fr"/>
        </w:rPr>
        <w:t>Rennaz, le 6 avril 2023</w:t>
      </w:r>
    </w:p>
    <w:p w14:paraId="035C6798" w14:textId="77777777" w:rsidR="0011666F" w:rsidRPr="002C70BF" w:rsidRDefault="0011666F" w:rsidP="00A534DE">
      <w:pPr>
        <w:pStyle w:val="Textebrut"/>
        <w:jc w:val="both"/>
        <w:rPr>
          <w:rFonts w:asciiTheme="minorHAnsi" w:hAnsiTheme="minorHAnsi" w:cstheme="minorHAnsi"/>
        </w:rPr>
      </w:pPr>
    </w:p>
    <w:p w14:paraId="78DC9962" w14:textId="6ED8B9AE" w:rsidR="004105BB" w:rsidRPr="002C70BF" w:rsidRDefault="004105BB" w:rsidP="007457F8">
      <w:pPr>
        <w:tabs>
          <w:tab w:val="left" w:pos="3969"/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fr"/>
        </w:rPr>
      </w:pPr>
    </w:p>
    <w:sectPr w:rsidR="004105BB" w:rsidRPr="002C70BF" w:rsidSect="002C06CF">
      <w:footerReference w:type="even" r:id="rId9"/>
      <w:footerReference w:type="default" r:id="rId10"/>
      <w:pgSz w:w="11906" w:h="16838"/>
      <w:pgMar w:top="1134" w:right="1134" w:bottom="1134" w:left="1134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04D8" w14:textId="77777777" w:rsidR="00FF4B8E" w:rsidRDefault="00FF4B8E">
      <w:r>
        <w:separator/>
      </w:r>
    </w:p>
  </w:endnote>
  <w:endnote w:type="continuationSeparator" w:id="0">
    <w:p w14:paraId="796FA4D4" w14:textId="77777777" w:rsidR="00FF4B8E" w:rsidRDefault="00FF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9EB8" w14:textId="77777777" w:rsidR="00FF4B8E" w:rsidRDefault="00FF4B8E" w:rsidP="001B2FF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3DCCC4" w14:textId="77777777" w:rsidR="00FF4B8E" w:rsidRDefault="00FF4B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BE7E" w14:textId="77777777" w:rsidR="00FF4B8E" w:rsidRPr="005B5A13" w:rsidRDefault="00FF4B8E" w:rsidP="005B5A13">
    <w:pPr>
      <w:pStyle w:val="Pieddepage"/>
      <w:pBdr>
        <w:top w:val="single" w:sz="4" w:space="1" w:color="auto"/>
      </w:pBdr>
      <w:jc w:val="center"/>
      <w:rPr>
        <w:rFonts w:asciiTheme="minorHAnsi" w:eastAsia="Calibri" w:hAnsiTheme="minorHAnsi" w:cs="Arial"/>
        <w:b/>
        <w:sz w:val="4"/>
        <w:szCs w:val="4"/>
      </w:rPr>
    </w:pPr>
  </w:p>
  <w:p w14:paraId="71C07DE9" w14:textId="77777777" w:rsidR="00FF4B8E" w:rsidRPr="002C06CF" w:rsidRDefault="00FF4B8E" w:rsidP="005B5A13">
    <w:pPr>
      <w:pStyle w:val="Pieddepage"/>
      <w:pBdr>
        <w:top w:val="single" w:sz="4" w:space="1" w:color="auto"/>
      </w:pBdr>
      <w:spacing w:before="120"/>
      <w:jc w:val="center"/>
      <w:rPr>
        <w:rFonts w:asciiTheme="minorHAnsi" w:eastAsia="Batang" w:hAnsiTheme="minorHAnsi" w:cs="Arial"/>
        <w:sz w:val="20"/>
        <w:szCs w:val="20"/>
      </w:rPr>
    </w:pPr>
    <w:r w:rsidRPr="002C06CF">
      <w:rPr>
        <w:rFonts w:asciiTheme="minorHAnsi" w:eastAsia="Calibri" w:hAnsiTheme="minorHAnsi" w:cs="Arial"/>
        <w:b/>
        <w:sz w:val="20"/>
        <w:szCs w:val="20"/>
      </w:rPr>
      <w:t>Association</w:t>
    </w:r>
    <w:r w:rsidRPr="002C06CF">
      <w:rPr>
        <w:rFonts w:asciiTheme="minorHAnsi" w:eastAsia="Batang" w:hAnsiTheme="minorHAnsi" w:cs="Arial"/>
        <w:b/>
        <w:sz w:val="20"/>
        <w:szCs w:val="20"/>
      </w:rPr>
      <w:t xml:space="preserve"> </w:t>
    </w:r>
    <w:r w:rsidRPr="002C06CF">
      <w:rPr>
        <w:rFonts w:asciiTheme="minorHAnsi" w:eastAsia="Calibri" w:hAnsiTheme="minorHAnsi" w:cs="Arial"/>
        <w:b/>
        <w:sz w:val="20"/>
        <w:szCs w:val="20"/>
      </w:rPr>
      <w:t>L</w:t>
    </w:r>
    <w:r w:rsidRPr="002C06CF">
      <w:rPr>
        <w:rFonts w:asciiTheme="minorHAnsi" w:eastAsia="Batang" w:hAnsiTheme="minorHAnsi" w:cs="Arial"/>
        <w:b/>
        <w:sz w:val="20"/>
        <w:szCs w:val="20"/>
      </w:rPr>
      <w:t>’</w:t>
    </w:r>
    <w:r w:rsidRPr="002C06CF">
      <w:rPr>
        <w:rFonts w:asciiTheme="minorHAnsi" w:eastAsia="Calibri" w:hAnsiTheme="minorHAnsi" w:cs="Arial"/>
        <w:b/>
        <w:sz w:val="20"/>
        <w:szCs w:val="20"/>
      </w:rPr>
      <w:t>Enfant</w:t>
    </w:r>
    <w:r w:rsidRPr="002C06CF">
      <w:rPr>
        <w:rFonts w:asciiTheme="minorHAnsi" w:eastAsia="Batang" w:hAnsiTheme="minorHAnsi" w:cs="Arial"/>
        <w:b/>
        <w:sz w:val="20"/>
        <w:szCs w:val="20"/>
      </w:rPr>
      <w:t xml:space="preserve"> </w:t>
    </w:r>
    <w:r w:rsidRPr="002C06CF">
      <w:rPr>
        <w:rFonts w:asciiTheme="minorHAnsi" w:eastAsia="Calibri" w:hAnsiTheme="minorHAnsi" w:cs="Arial"/>
        <w:b/>
        <w:sz w:val="20"/>
        <w:szCs w:val="20"/>
      </w:rPr>
      <w:t>et</w:t>
    </w:r>
    <w:r w:rsidRPr="002C06CF">
      <w:rPr>
        <w:rFonts w:asciiTheme="minorHAnsi" w:eastAsia="Batang" w:hAnsiTheme="minorHAnsi" w:cs="Arial"/>
        <w:b/>
        <w:sz w:val="20"/>
        <w:szCs w:val="20"/>
      </w:rPr>
      <w:t xml:space="preserve"> </w:t>
    </w:r>
    <w:r w:rsidRPr="002C06CF">
      <w:rPr>
        <w:rFonts w:asciiTheme="minorHAnsi" w:eastAsia="Calibri" w:hAnsiTheme="minorHAnsi" w:cs="Arial"/>
        <w:b/>
        <w:sz w:val="20"/>
        <w:szCs w:val="20"/>
      </w:rPr>
      <w:t>l</w:t>
    </w:r>
    <w:r w:rsidRPr="002C06CF">
      <w:rPr>
        <w:rFonts w:asciiTheme="minorHAnsi" w:eastAsia="Batang" w:hAnsiTheme="minorHAnsi" w:cs="Arial"/>
        <w:b/>
        <w:sz w:val="20"/>
        <w:szCs w:val="20"/>
      </w:rPr>
      <w:t>’</w:t>
    </w:r>
    <w:r w:rsidRPr="002C06CF">
      <w:rPr>
        <w:rFonts w:asciiTheme="minorHAnsi" w:eastAsia="Calibri" w:hAnsiTheme="minorHAnsi" w:cs="Arial"/>
        <w:b/>
        <w:sz w:val="20"/>
        <w:szCs w:val="20"/>
      </w:rPr>
      <w:t>Hôpital</w:t>
    </w:r>
    <w:r w:rsidRPr="002C06CF">
      <w:rPr>
        <w:rFonts w:asciiTheme="minorHAnsi" w:eastAsia="Batang" w:hAnsiTheme="minorHAnsi" w:cs="Arial"/>
        <w:b/>
        <w:sz w:val="20"/>
        <w:szCs w:val="20"/>
      </w:rPr>
      <w:t xml:space="preserve"> - </w:t>
    </w:r>
    <w:r w:rsidRPr="002C06CF">
      <w:rPr>
        <w:rFonts w:asciiTheme="minorHAnsi" w:eastAsia="Calibri" w:hAnsiTheme="minorHAnsi" w:cs="Arial"/>
        <w:b/>
        <w:sz w:val="20"/>
        <w:szCs w:val="20"/>
      </w:rPr>
      <w:t>Groupe</w:t>
    </w:r>
    <w:r w:rsidRPr="002C06CF">
      <w:rPr>
        <w:rFonts w:asciiTheme="minorHAnsi" w:eastAsia="Batang" w:hAnsiTheme="minorHAnsi" w:cs="Arial"/>
        <w:b/>
        <w:sz w:val="20"/>
        <w:szCs w:val="20"/>
      </w:rPr>
      <w:t xml:space="preserve"> </w:t>
    </w:r>
    <w:r w:rsidRPr="002C06CF">
      <w:rPr>
        <w:rFonts w:asciiTheme="minorHAnsi" w:eastAsia="Calibri" w:hAnsiTheme="minorHAnsi" w:cs="Arial"/>
        <w:b/>
        <w:sz w:val="20"/>
        <w:szCs w:val="20"/>
      </w:rPr>
      <w:t>Riviera</w:t>
    </w:r>
    <w:r w:rsidRPr="002C06CF">
      <w:rPr>
        <w:rFonts w:asciiTheme="minorHAnsi" w:eastAsia="Batang" w:hAnsiTheme="minorHAnsi" w:cs="Arial"/>
        <w:b/>
        <w:sz w:val="20"/>
        <w:szCs w:val="20"/>
      </w:rPr>
      <w:t>-</w:t>
    </w:r>
    <w:r w:rsidRPr="002C06CF">
      <w:rPr>
        <w:rFonts w:asciiTheme="minorHAnsi" w:eastAsia="Calibri" w:hAnsiTheme="minorHAnsi" w:cs="Arial"/>
        <w:b/>
        <w:sz w:val="20"/>
        <w:szCs w:val="20"/>
      </w:rPr>
      <w:t>Chablais</w:t>
    </w:r>
  </w:p>
  <w:p w14:paraId="2FAD489A" w14:textId="2C73E9B0" w:rsidR="00FF4B8E" w:rsidRPr="002C06CF" w:rsidRDefault="00FF4B8E" w:rsidP="00A534DE">
    <w:pPr>
      <w:pStyle w:val="Pieddepage"/>
      <w:jc w:val="center"/>
      <w:rPr>
        <w:rFonts w:asciiTheme="minorHAnsi" w:eastAsia="Batang" w:hAnsiTheme="minorHAnsi" w:cs="Tahoma"/>
        <w:sz w:val="20"/>
        <w:szCs w:val="20"/>
      </w:rPr>
    </w:pPr>
    <w:proofErr w:type="spellStart"/>
    <w:r w:rsidRPr="002C06CF">
      <w:rPr>
        <w:rFonts w:asciiTheme="minorHAnsi" w:eastAsia="Batang" w:hAnsiTheme="minorHAnsi" w:cs="Tahoma"/>
        <w:sz w:val="20"/>
        <w:szCs w:val="20"/>
      </w:rPr>
      <w:t>p.a</w:t>
    </w:r>
    <w:proofErr w:type="spellEnd"/>
    <w:r w:rsidRPr="002C06CF">
      <w:rPr>
        <w:rFonts w:asciiTheme="minorHAnsi" w:eastAsia="Batang" w:hAnsiTheme="minorHAnsi" w:cs="Tahoma"/>
        <w:sz w:val="20"/>
        <w:szCs w:val="20"/>
      </w:rPr>
      <w:t>. Centre hospitalier de Rennaz - Route du Vieux-Sequoia 20 - 1847 RENNAZ</w:t>
    </w:r>
  </w:p>
  <w:p w14:paraId="2BF14C49" w14:textId="0049FC2E" w:rsidR="00FF4B8E" w:rsidRPr="00A705B8" w:rsidRDefault="00FF4B8E" w:rsidP="00A705B8">
    <w:pPr>
      <w:pStyle w:val="Pieddepage"/>
      <w:tabs>
        <w:tab w:val="clear" w:pos="9072"/>
        <w:tab w:val="right" w:pos="9639"/>
      </w:tabs>
      <w:jc w:val="center"/>
      <w:rPr>
        <w:rFonts w:asciiTheme="minorHAnsi" w:eastAsia="Calibri" w:hAnsiTheme="minorHAnsi" w:cs="Arial"/>
        <w:color w:val="0000FF"/>
        <w:sz w:val="20"/>
        <w:szCs w:val="20"/>
        <w:u w:val="single"/>
      </w:rPr>
    </w:pPr>
    <w:r>
      <w:rPr>
        <w:rFonts w:ascii="Tahoma" w:eastAsia="Batang" w:hAnsi="Tahoma" w:cs="Tahoma"/>
        <w:sz w:val="20"/>
        <w:szCs w:val="20"/>
      </w:rPr>
      <w:sym w:font="Wingdings" w:char="F028"/>
    </w:r>
    <w:r w:rsidRPr="002C06CF">
      <w:rPr>
        <w:rFonts w:asciiTheme="minorHAnsi" w:eastAsia="Batang" w:hAnsiTheme="minorHAnsi" w:cs="Tahoma"/>
        <w:sz w:val="20"/>
        <w:szCs w:val="20"/>
      </w:rPr>
      <w:t xml:space="preserve"> 058 773 85 69</w:t>
    </w:r>
    <w:r>
      <w:rPr>
        <w:rFonts w:asciiTheme="minorHAnsi" w:eastAsia="Batang" w:hAnsiTheme="minorHAnsi" w:cs="Tahoma"/>
        <w:sz w:val="20"/>
        <w:szCs w:val="20"/>
      </w:rPr>
      <w:t xml:space="preserve">     </w:t>
    </w:r>
    <w:hyperlink r:id="rId1" w:history="1">
      <w:r w:rsidRPr="002C06CF">
        <w:rPr>
          <w:rStyle w:val="Lienhypertexte"/>
          <w:rFonts w:asciiTheme="minorHAnsi" w:eastAsia="Calibri" w:hAnsiTheme="minorHAnsi" w:cs="Arial"/>
          <w:sz w:val="20"/>
          <w:szCs w:val="20"/>
        </w:rPr>
        <w:t>www</w:t>
      </w:r>
      <w:r w:rsidRPr="002C06CF">
        <w:rPr>
          <w:rStyle w:val="Lienhypertexte"/>
          <w:rFonts w:asciiTheme="minorHAnsi" w:eastAsia="Batang" w:hAnsiTheme="minorHAnsi" w:cs="Arial"/>
          <w:sz w:val="20"/>
          <w:szCs w:val="20"/>
        </w:rPr>
        <w:t>.</w:t>
      </w:r>
      <w:r w:rsidRPr="002C06CF">
        <w:rPr>
          <w:rStyle w:val="Lienhypertexte"/>
          <w:rFonts w:asciiTheme="minorHAnsi" w:eastAsia="Calibri" w:hAnsiTheme="minorHAnsi" w:cs="Arial"/>
          <w:sz w:val="20"/>
          <w:szCs w:val="20"/>
        </w:rPr>
        <w:t>sparadrap</w:t>
      </w:r>
      <w:r w:rsidRPr="002C06CF">
        <w:rPr>
          <w:rStyle w:val="Lienhypertexte"/>
          <w:rFonts w:asciiTheme="minorHAnsi" w:eastAsia="Batang" w:hAnsiTheme="minorHAnsi" w:cs="Arial"/>
          <w:sz w:val="20"/>
          <w:szCs w:val="20"/>
        </w:rPr>
        <w:t>.</w:t>
      </w:r>
      <w:r w:rsidRPr="002C06CF">
        <w:rPr>
          <w:rStyle w:val="Lienhypertexte"/>
          <w:rFonts w:asciiTheme="minorHAnsi" w:eastAsia="Calibri" w:hAnsiTheme="minorHAnsi" w:cs="Arial"/>
          <w:sz w:val="20"/>
          <w:szCs w:val="20"/>
        </w:rPr>
        <w:t>ch</w:t>
      </w:r>
    </w:hyperlink>
    <w:r>
      <w:rPr>
        <w:rFonts w:asciiTheme="minorHAnsi" w:eastAsia="Batang" w:hAnsiTheme="minorHAnsi" w:cs="Arial"/>
        <w:sz w:val="20"/>
        <w:szCs w:val="20"/>
      </w:rPr>
      <w:t xml:space="preserve">  </w:t>
    </w:r>
    <w:r w:rsidRPr="002C06CF">
      <w:rPr>
        <w:rFonts w:asciiTheme="minorHAnsi" w:eastAsia="Batang" w:hAnsiTheme="minorHAnsi" w:cs="Arial"/>
        <w:sz w:val="20"/>
        <w:szCs w:val="20"/>
      </w:rPr>
      <w:t xml:space="preserve">   </w:t>
    </w:r>
    <w:hyperlink r:id="rId2" w:history="1">
      <w:r w:rsidRPr="002C06CF">
        <w:rPr>
          <w:rStyle w:val="Lienhypertexte"/>
          <w:rFonts w:asciiTheme="minorHAnsi" w:eastAsia="Calibri" w:hAnsiTheme="minorHAnsi" w:cs="Arial"/>
          <w:sz w:val="20"/>
          <w:szCs w:val="20"/>
        </w:rPr>
        <w:t>info@sparadrap</w:t>
      </w:r>
      <w:r w:rsidRPr="002C06CF">
        <w:rPr>
          <w:rStyle w:val="Lienhypertexte"/>
          <w:rFonts w:asciiTheme="minorHAnsi" w:eastAsia="Batang" w:hAnsiTheme="minorHAnsi" w:cs="Arial"/>
          <w:sz w:val="20"/>
          <w:szCs w:val="20"/>
        </w:rPr>
        <w:t>.</w:t>
      </w:r>
      <w:r w:rsidRPr="002C06CF">
        <w:rPr>
          <w:rStyle w:val="Lienhypertexte"/>
          <w:rFonts w:asciiTheme="minorHAnsi" w:eastAsia="Calibri" w:hAnsiTheme="minorHAnsi" w:cs="Arial"/>
          <w:sz w:val="20"/>
          <w:szCs w:val="20"/>
        </w:rPr>
        <w:t>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33AE" w14:textId="77777777" w:rsidR="00FF4B8E" w:rsidRDefault="00FF4B8E">
      <w:r>
        <w:separator/>
      </w:r>
    </w:p>
  </w:footnote>
  <w:footnote w:type="continuationSeparator" w:id="0">
    <w:p w14:paraId="293347E2" w14:textId="77777777" w:rsidR="00FF4B8E" w:rsidRDefault="00FF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453CB"/>
    <w:multiLevelType w:val="hybridMultilevel"/>
    <w:tmpl w:val="78002A16"/>
    <w:lvl w:ilvl="0" w:tplc="A22C03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429"/>
    <w:multiLevelType w:val="multilevel"/>
    <w:tmpl w:val="2CB8ED2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35C2"/>
    <w:multiLevelType w:val="hybridMultilevel"/>
    <w:tmpl w:val="6616B9C8"/>
    <w:lvl w:ilvl="0" w:tplc="ED3A62D8">
      <w:start w:val="1"/>
      <w:numFmt w:val="upperLetter"/>
      <w:lvlText w:val="%1."/>
      <w:lvlJc w:val="left"/>
      <w:pPr>
        <w:ind w:left="60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747" w:hanging="360"/>
      </w:pPr>
    </w:lvl>
    <w:lvl w:ilvl="2" w:tplc="100C001B" w:tentative="1">
      <w:start w:val="1"/>
      <w:numFmt w:val="lowerRoman"/>
      <w:lvlText w:val="%3."/>
      <w:lvlJc w:val="right"/>
      <w:pPr>
        <w:ind w:left="7467" w:hanging="180"/>
      </w:pPr>
    </w:lvl>
    <w:lvl w:ilvl="3" w:tplc="100C000F" w:tentative="1">
      <w:start w:val="1"/>
      <w:numFmt w:val="decimal"/>
      <w:lvlText w:val="%4."/>
      <w:lvlJc w:val="left"/>
      <w:pPr>
        <w:ind w:left="8187" w:hanging="360"/>
      </w:pPr>
    </w:lvl>
    <w:lvl w:ilvl="4" w:tplc="100C0019" w:tentative="1">
      <w:start w:val="1"/>
      <w:numFmt w:val="lowerLetter"/>
      <w:lvlText w:val="%5."/>
      <w:lvlJc w:val="left"/>
      <w:pPr>
        <w:ind w:left="8907" w:hanging="360"/>
      </w:pPr>
    </w:lvl>
    <w:lvl w:ilvl="5" w:tplc="100C001B" w:tentative="1">
      <w:start w:val="1"/>
      <w:numFmt w:val="lowerRoman"/>
      <w:lvlText w:val="%6."/>
      <w:lvlJc w:val="right"/>
      <w:pPr>
        <w:ind w:left="9627" w:hanging="180"/>
      </w:pPr>
    </w:lvl>
    <w:lvl w:ilvl="6" w:tplc="100C000F" w:tentative="1">
      <w:start w:val="1"/>
      <w:numFmt w:val="decimal"/>
      <w:lvlText w:val="%7."/>
      <w:lvlJc w:val="left"/>
      <w:pPr>
        <w:ind w:left="10347" w:hanging="360"/>
      </w:pPr>
    </w:lvl>
    <w:lvl w:ilvl="7" w:tplc="100C0019" w:tentative="1">
      <w:start w:val="1"/>
      <w:numFmt w:val="lowerLetter"/>
      <w:lvlText w:val="%8."/>
      <w:lvlJc w:val="left"/>
      <w:pPr>
        <w:ind w:left="11067" w:hanging="360"/>
      </w:pPr>
    </w:lvl>
    <w:lvl w:ilvl="8" w:tplc="100C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3" w15:restartNumberingAfterBreak="0">
    <w:nsid w:val="4D73704A"/>
    <w:multiLevelType w:val="hybridMultilevel"/>
    <w:tmpl w:val="3F76F3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E77DC"/>
    <w:multiLevelType w:val="hybridMultilevel"/>
    <w:tmpl w:val="2CB8ED20"/>
    <w:lvl w:ilvl="0" w:tplc="A8FA3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553FA"/>
    <w:multiLevelType w:val="hybridMultilevel"/>
    <w:tmpl w:val="E132E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36710"/>
    <w:multiLevelType w:val="hybridMultilevel"/>
    <w:tmpl w:val="6C3EF60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2921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6AE8"/>
    <w:multiLevelType w:val="multilevel"/>
    <w:tmpl w:val="4302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C4"/>
    <w:rsid w:val="00004C3D"/>
    <w:rsid w:val="00012D09"/>
    <w:rsid w:val="00031476"/>
    <w:rsid w:val="00070CC5"/>
    <w:rsid w:val="00076164"/>
    <w:rsid w:val="00091769"/>
    <w:rsid w:val="000924AF"/>
    <w:rsid w:val="00095399"/>
    <w:rsid w:val="0009645E"/>
    <w:rsid w:val="000D72F4"/>
    <w:rsid w:val="000F1A46"/>
    <w:rsid w:val="000F5AB9"/>
    <w:rsid w:val="00101F0A"/>
    <w:rsid w:val="00106693"/>
    <w:rsid w:val="00113025"/>
    <w:rsid w:val="0011666F"/>
    <w:rsid w:val="001209B0"/>
    <w:rsid w:val="001362F0"/>
    <w:rsid w:val="00137769"/>
    <w:rsid w:val="00145E81"/>
    <w:rsid w:val="0015161C"/>
    <w:rsid w:val="00151831"/>
    <w:rsid w:val="001549FC"/>
    <w:rsid w:val="001557B0"/>
    <w:rsid w:val="001579A7"/>
    <w:rsid w:val="00161123"/>
    <w:rsid w:val="001628A0"/>
    <w:rsid w:val="001728BC"/>
    <w:rsid w:val="00175BDD"/>
    <w:rsid w:val="00175FE7"/>
    <w:rsid w:val="001968FF"/>
    <w:rsid w:val="001A2CC4"/>
    <w:rsid w:val="001B0D5E"/>
    <w:rsid w:val="001B2FF9"/>
    <w:rsid w:val="001B699C"/>
    <w:rsid w:val="001D3B8A"/>
    <w:rsid w:val="001F3303"/>
    <w:rsid w:val="00235559"/>
    <w:rsid w:val="0025267F"/>
    <w:rsid w:val="00253933"/>
    <w:rsid w:val="00257D9C"/>
    <w:rsid w:val="00265E1F"/>
    <w:rsid w:val="00266791"/>
    <w:rsid w:val="00267C89"/>
    <w:rsid w:val="00281E8B"/>
    <w:rsid w:val="0029321C"/>
    <w:rsid w:val="002A0DA2"/>
    <w:rsid w:val="002B49C4"/>
    <w:rsid w:val="002C06CF"/>
    <w:rsid w:val="002C34DD"/>
    <w:rsid w:val="002C6315"/>
    <w:rsid w:val="002C70BF"/>
    <w:rsid w:val="002E2AA7"/>
    <w:rsid w:val="002F63D9"/>
    <w:rsid w:val="003004D3"/>
    <w:rsid w:val="00301225"/>
    <w:rsid w:val="003072E3"/>
    <w:rsid w:val="0031383D"/>
    <w:rsid w:val="00314684"/>
    <w:rsid w:val="00317D69"/>
    <w:rsid w:val="00320117"/>
    <w:rsid w:val="00320B84"/>
    <w:rsid w:val="003273A1"/>
    <w:rsid w:val="00332238"/>
    <w:rsid w:val="00336C52"/>
    <w:rsid w:val="00356F41"/>
    <w:rsid w:val="003675F4"/>
    <w:rsid w:val="0038451E"/>
    <w:rsid w:val="00391C26"/>
    <w:rsid w:val="00396FB8"/>
    <w:rsid w:val="003B2CEA"/>
    <w:rsid w:val="003C05A1"/>
    <w:rsid w:val="003C269C"/>
    <w:rsid w:val="003E24A1"/>
    <w:rsid w:val="003E2A5C"/>
    <w:rsid w:val="003E5926"/>
    <w:rsid w:val="003F4155"/>
    <w:rsid w:val="003F57FB"/>
    <w:rsid w:val="003F6568"/>
    <w:rsid w:val="004011FE"/>
    <w:rsid w:val="004023B7"/>
    <w:rsid w:val="00406889"/>
    <w:rsid w:val="004105BB"/>
    <w:rsid w:val="00411942"/>
    <w:rsid w:val="00425B03"/>
    <w:rsid w:val="00443668"/>
    <w:rsid w:val="00443CD4"/>
    <w:rsid w:val="00456037"/>
    <w:rsid w:val="00462473"/>
    <w:rsid w:val="0047479D"/>
    <w:rsid w:val="004852F0"/>
    <w:rsid w:val="00486BF3"/>
    <w:rsid w:val="00490A83"/>
    <w:rsid w:val="004A04D8"/>
    <w:rsid w:val="004A7A34"/>
    <w:rsid w:val="004C56D0"/>
    <w:rsid w:val="004E4C5A"/>
    <w:rsid w:val="004F248C"/>
    <w:rsid w:val="004F38ED"/>
    <w:rsid w:val="005055B3"/>
    <w:rsid w:val="005064BD"/>
    <w:rsid w:val="00514A0A"/>
    <w:rsid w:val="00525681"/>
    <w:rsid w:val="00551AEF"/>
    <w:rsid w:val="0055672D"/>
    <w:rsid w:val="00561128"/>
    <w:rsid w:val="0058154E"/>
    <w:rsid w:val="00595FE5"/>
    <w:rsid w:val="005B5A13"/>
    <w:rsid w:val="005D0948"/>
    <w:rsid w:val="005D29B9"/>
    <w:rsid w:val="005D4848"/>
    <w:rsid w:val="00605F1A"/>
    <w:rsid w:val="0060796E"/>
    <w:rsid w:val="006538E8"/>
    <w:rsid w:val="006A0099"/>
    <w:rsid w:val="006A2A22"/>
    <w:rsid w:val="006B0FAD"/>
    <w:rsid w:val="006E1C9C"/>
    <w:rsid w:val="00700E1A"/>
    <w:rsid w:val="00742588"/>
    <w:rsid w:val="0074430F"/>
    <w:rsid w:val="007457F8"/>
    <w:rsid w:val="00764423"/>
    <w:rsid w:val="00775065"/>
    <w:rsid w:val="007A44DD"/>
    <w:rsid w:val="007A6823"/>
    <w:rsid w:val="007C48D5"/>
    <w:rsid w:val="007C7DB7"/>
    <w:rsid w:val="007D3104"/>
    <w:rsid w:val="007D563F"/>
    <w:rsid w:val="007D690B"/>
    <w:rsid w:val="007E6F0D"/>
    <w:rsid w:val="0081113C"/>
    <w:rsid w:val="008229C6"/>
    <w:rsid w:val="00836251"/>
    <w:rsid w:val="00846A6F"/>
    <w:rsid w:val="00852141"/>
    <w:rsid w:val="00861F4A"/>
    <w:rsid w:val="008647EA"/>
    <w:rsid w:val="008738D6"/>
    <w:rsid w:val="00875676"/>
    <w:rsid w:val="0087618F"/>
    <w:rsid w:val="008864A4"/>
    <w:rsid w:val="0089323D"/>
    <w:rsid w:val="00896441"/>
    <w:rsid w:val="008A1D72"/>
    <w:rsid w:val="008B0B1E"/>
    <w:rsid w:val="008B6438"/>
    <w:rsid w:val="009034DE"/>
    <w:rsid w:val="009917FA"/>
    <w:rsid w:val="0099404F"/>
    <w:rsid w:val="00996BAE"/>
    <w:rsid w:val="009B061B"/>
    <w:rsid w:val="009C4A21"/>
    <w:rsid w:val="009C7597"/>
    <w:rsid w:val="009E335D"/>
    <w:rsid w:val="009E51EA"/>
    <w:rsid w:val="00A0529C"/>
    <w:rsid w:val="00A06318"/>
    <w:rsid w:val="00A202C6"/>
    <w:rsid w:val="00A27528"/>
    <w:rsid w:val="00A3089E"/>
    <w:rsid w:val="00A44790"/>
    <w:rsid w:val="00A51F3D"/>
    <w:rsid w:val="00A534DE"/>
    <w:rsid w:val="00A6447E"/>
    <w:rsid w:val="00A663FD"/>
    <w:rsid w:val="00A6700D"/>
    <w:rsid w:val="00A705B8"/>
    <w:rsid w:val="00A86FB6"/>
    <w:rsid w:val="00A91960"/>
    <w:rsid w:val="00AA4851"/>
    <w:rsid w:val="00AC0813"/>
    <w:rsid w:val="00AD5C4B"/>
    <w:rsid w:val="00AE7B98"/>
    <w:rsid w:val="00B031AD"/>
    <w:rsid w:val="00B30035"/>
    <w:rsid w:val="00B532FF"/>
    <w:rsid w:val="00B906BC"/>
    <w:rsid w:val="00BE0DEC"/>
    <w:rsid w:val="00BF4980"/>
    <w:rsid w:val="00C457C8"/>
    <w:rsid w:val="00C51092"/>
    <w:rsid w:val="00C652B7"/>
    <w:rsid w:val="00C9242D"/>
    <w:rsid w:val="00C93795"/>
    <w:rsid w:val="00CA6D42"/>
    <w:rsid w:val="00CA7913"/>
    <w:rsid w:val="00CB5E5B"/>
    <w:rsid w:val="00CB725F"/>
    <w:rsid w:val="00CD0750"/>
    <w:rsid w:val="00CE245F"/>
    <w:rsid w:val="00CE531D"/>
    <w:rsid w:val="00CF3F62"/>
    <w:rsid w:val="00D069DE"/>
    <w:rsid w:val="00D5314A"/>
    <w:rsid w:val="00D84B1D"/>
    <w:rsid w:val="00D87F0D"/>
    <w:rsid w:val="00D90A4E"/>
    <w:rsid w:val="00DC3CD5"/>
    <w:rsid w:val="00DF2F93"/>
    <w:rsid w:val="00E02A72"/>
    <w:rsid w:val="00E03883"/>
    <w:rsid w:val="00E1349A"/>
    <w:rsid w:val="00E3002A"/>
    <w:rsid w:val="00E316A5"/>
    <w:rsid w:val="00E31FC9"/>
    <w:rsid w:val="00E34777"/>
    <w:rsid w:val="00E3541D"/>
    <w:rsid w:val="00E35ECC"/>
    <w:rsid w:val="00E6042E"/>
    <w:rsid w:val="00E6185C"/>
    <w:rsid w:val="00E6218B"/>
    <w:rsid w:val="00E64A17"/>
    <w:rsid w:val="00E76E85"/>
    <w:rsid w:val="00E826F1"/>
    <w:rsid w:val="00E90CF4"/>
    <w:rsid w:val="00EB1F37"/>
    <w:rsid w:val="00EB58F9"/>
    <w:rsid w:val="00EC3122"/>
    <w:rsid w:val="00EC4A73"/>
    <w:rsid w:val="00EC4C05"/>
    <w:rsid w:val="00ED1A80"/>
    <w:rsid w:val="00EE0D25"/>
    <w:rsid w:val="00EF062C"/>
    <w:rsid w:val="00F01EA6"/>
    <w:rsid w:val="00F133FC"/>
    <w:rsid w:val="00F302FE"/>
    <w:rsid w:val="00F47C88"/>
    <w:rsid w:val="00F55B3D"/>
    <w:rsid w:val="00F577C4"/>
    <w:rsid w:val="00FB2588"/>
    <w:rsid w:val="00FC6997"/>
    <w:rsid w:val="00FD4F5B"/>
    <w:rsid w:val="00FE3C41"/>
    <w:rsid w:val="00FF4B8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6566585D"/>
  <w15:docId w15:val="{08AAC7FD-06DF-449B-983C-7878D72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B2FF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FF9"/>
  </w:style>
  <w:style w:type="paragraph" w:styleId="En-tte">
    <w:name w:val="header"/>
    <w:basedOn w:val="Normal"/>
    <w:rsid w:val="0087567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2588"/>
    <w:pPr>
      <w:tabs>
        <w:tab w:val="left" w:pos="4860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A68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AB9"/>
    <w:pPr>
      <w:spacing w:before="100" w:beforeAutospacing="1" w:after="100" w:afterAutospacing="1"/>
    </w:pPr>
    <w:rPr>
      <w:rFonts w:eastAsia="Calibri"/>
      <w:lang w:val="fr-CH" w:eastAsia="fr-CH"/>
    </w:rPr>
  </w:style>
  <w:style w:type="character" w:styleId="lev">
    <w:name w:val="Strong"/>
    <w:uiPriority w:val="22"/>
    <w:qFormat/>
    <w:rsid w:val="000F5AB9"/>
    <w:rPr>
      <w:b/>
      <w:bCs/>
    </w:rPr>
  </w:style>
  <w:style w:type="character" w:customStyle="1" w:styleId="Mentionner1">
    <w:name w:val="Mentionner1"/>
    <w:uiPriority w:val="99"/>
    <w:semiHidden/>
    <w:unhideWhenUsed/>
    <w:rsid w:val="00FB2588"/>
    <w:rPr>
      <w:color w:val="2B579A"/>
      <w:shd w:val="clear" w:color="auto" w:fill="E6E6E6"/>
    </w:rPr>
  </w:style>
  <w:style w:type="character" w:customStyle="1" w:styleId="PieddepageCar">
    <w:name w:val="Pied de page Car"/>
    <w:link w:val="Pieddepage"/>
    <w:rsid w:val="00D87F0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218B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A534DE"/>
    <w:rPr>
      <w:rFonts w:ascii="Calibri" w:eastAsiaTheme="minorHAnsi" w:hAnsi="Calibri"/>
      <w:sz w:val="22"/>
      <w:szCs w:val="22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534DE"/>
    <w:rPr>
      <w:rFonts w:ascii="Calibri" w:eastAsiaTheme="minorHAnsi" w:hAnsi="Calibri"/>
      <w:sz w:val="22"/>
      <w:szCs w:val="22"/>
      <w:lang w:val="fr-CH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5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559"/>
  </w:style>
  <w:style w:type="character" w:styleId="Marquedecommentaire">
    <w:name w:val="annotation reference"/>
    <w:basedOn w:val="Policepardfaut"/>
    <w:uiPriority w:val="99"/>
    <w:semiHidden/>
    <w:unhideWhenUsed/>
    <w:rsid w:val="002355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6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5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aradrap.ch" TargetMode="External"/><Relationship Id="rId1" Type="http://schemas.openxmlformats.org/officeDocument/2006/relationships/hyperlink" Target="http://www.sparadrap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D331FE-EE04-49AA-9D54-FD609F88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9D22B701.dotm</Template>
  <TotalTime>7</TotalTime>
  <Pages>1</Pages>
  <Words>90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559</CharactersWithSpaces>
  <SharedDoc>false</SharedDoc>
  <HLinks>
    <vt:vector size="12" baseType="variant">
      <vt:variant>
        <vt:i4>7077977</vt:i4>
      </vt:variant>
      <vt:variant>
        <vt:i4>5</vt:i4>
      </vt:variant>
      <vt:variant>
        <vt:i4>0</vt:i4>
      </vt:variant>
      <vt:variant>
        <vt:i4>5</vt:i4>
      </vt:variant>
      <vt:variant>
        <vt:lpwstr>mailto:info@sparadrap.ch</vt:lpwstr>
      </vt:variant>
      <vt:variant>
        <vt:lpwstr/>
      </vt:variant>
      <vt:variant>
        <vt:i4>1441809</vt:i4>
      </vt:variant>
      <vt:variant>
        <vt:i4>2</vt:i4>
      </vt:variant>
      <vt:variant>
        <vt:i4>0</vt:i4>
      </vt:variant>
      <vt:variant>
        <vt:i4>5</vt:i4>
      </vt:variant>
      <vt:variant>
        <vt:lpwstr>http://www.sparadrap.ch/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Fonferrier</dc:creator>
  <cp:lastModifiedBy>Fonferrier Emmanuelle</cp:lastModifiedBy>
  <cp:revision>7</cp:revision>
  <cp:lastPrinted>2022-04-29T11:31:00Z</cp:lastPrinted>
  <dcterms:created xsi:type="dcterms:W3CDTF">2023-03-12T00:56:00Z</dcterms:created>
  <dcterms:modified xsi:type="dcterms:W3CDTF">2023-03-27T19:25:00Z</dcterms:modified>
</cp:coreProperties>
</file>